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C1273F2D97524B62A7E6D5375A38F64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22D2FC6" w14:textId="59AB1FB9" w:rsidR="009A34F6" w:rsidRDefault="00134D40" w:rsidP="005578C9">
          <w:pPr>
            <w:pStyle w:val="Organization"/>
          </w:pPr>
          <w:r>
            <w:t>Surrey Ridge HOA Board of Directors</w:t>
          </w:r>
        </w:p>
      </w:sdtContent>
    </w:sdt>
    <w:sdt>
      <w:sdtPr>
        <w:alias w:val="Meeting Minutes:"/>
        <w:tag w:val="Meeting Minutes:"/>
        <w:id w:val="1398010639"/>
        <w:placeholder>
          <w:docPart w:val="E2DA113AC235437BA6F2FDB284120DBE"/>
        </w:placeholder>
        <w:temporary/>
        <w:showingPlcHdr/>
        <w15:appearance w15:val="hidden"/>
      </w:sdtPr>
      <w:sdtEndPr/>
      <w:sdtContent>
        <w:p w14:paraId="5A8E959F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2B0ED4AC" w14:textId="0B7B0B8B" w:rsidR="00913F9D" w:rsidRPr="00913F9D" w:rsidRDefault="00D13FEF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0805E33764A34A99BBF73E4817EB44B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34D40">
            <w:t>26 August 2020</w:t>
          </w:r>
        </w:sdtContent>
      </w:sdt>
    </w:p>
    <w:p w14:paraId="73019124" w14:textId="77777777" w:rsidR="009A34F6" w:rsidRPr="00E824F4" w:rsidRDefault="00D13FEF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B044162E93C445EBAE4CC1564565D0B4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1E29F6EF" w14:textId="60B5510C" w:rsidR="009A34F6" w:rsidRDefault="002A20FA" w:rsidP="00EF0387">
      <w:r>
        <w:t xml:space="preserve">The </w:t>
      </w:r>
      <w:r w:rsidR="008A703C">
        <w:t>1</w:t>
      </w:r>
      <w:r w:rsidR="008A703C" w:rsidRPr="002F35BF">
        <w:rPr>
          <w:vertAlign w:val="superscript"/>
        </w:rPr>
        <w:t>st</w:t>
      </w:r>
      <w:r w:rsidR="002F35BF">
        <w:t xml:space="preserve"> 2020</w:t>
      </w:r>
      <w:r w:rsidR="00FA4F45">
        <w:t xml:space="preserve"> </w:t>
      </w:r>
      <w:r>
        <w:t xml:space="preserve">Board Meeting of </w:t>
      </w:r>
      <w:sdt>
        <w:sdtPr>
          <w:alias w:val="Organization/Committee Name:"/>
          <w:tag w:val="Organization/Committee Name:"/>
          <w:id w:val="976303776"/>
          <w:placeholder>
            <w:docPart w:val="9FB2CFCFE64E495495771426957BBF4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34D40">
            <w:t>Surrey Ridge HOA Board of Directors</w:t>
          </w:r>
        </w:sdtContent>
      </w:sdt>
      <w:r w:rsidR="009A34F6">
        <w:t xml:space="preserve"> </w:t>
      </w:r>
      <w:r w:rsidR="00D13FEF">
        <w:t>at approx. 6 pm</w:t>
      </w:r>
      <w:r w:rsidRPr="00D13FEF">
        <w:t xml:space="preserve"> </w:t>
      </w:r>
      <w:r w:rsidR="009A34F6" w:rsidRPr="00D13FEF">
        <w:t xml:space="preserve"> </w:t>
      </w:r>
      <w:sdt>
        <w:sdtPr>
          <w:alias w:val="Enter description:"/>
          <w:tag w:val="Enter description:"/>
          <w:id w:val="1180079533"/>
          <w:placeholder>
            <w:docPart w:val="37D8B37D6D5C4EBEB8E16F9C03E7A9F9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B7FC513446644CF6B4AABF6D9F52889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134D40">
            <w:t>26 August 2020</w:t>
          </w:r>
        </w:sdtContent>
      </w:sdt>
      <w:r w:rsidR="009A34F6">
        <w:t xml:space="preserve"> </w:t>
      </w:r>
      <w:r>
        <w:t xml:space="preserve">at the home of John and Donna </w:t>
      </w:r>
      <w:proofErr w:type="gramStart"/>
      <w:r>
        <w:t>Wittry</w:t>
      </w:r>
      <w:r w:rsidR="00212FD0">
        <w:t xml:space="preserve">  </w:t>
      </w:r>
      <w:r w:rsidR="005B315D">
        <w:t>(</w:t>
      </w:r>
      <w:proofErr w:type="gramEnd"/>
      <w:r w:rsidR="005B315D">
        <w:t>thank you to John and Donna)</w:t>
      </w:r>
      <w:r w:rsidR="00D13FEF">
        <w:t>.</w:t>
      </w:r>
    </w:p>
    <w:p w14:paraId="4AF2F52E" w14:textId="77777777" w:rsidR="009A34F6" w:rsidRDefault="00D13FEF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309F0391838841E596E326A1380C3B92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65B4D50D" w14:textId="5AEBA6E2" w:rsidR="009A34F6" w:rsidRDefault="002A20FA" w:rsidP="005578C9">
      <w:r>
        <w:t xml:space="preserve">John Wittry, Travis </w:t>
      </w:r>
      <w:r w:rsidR="00DD6B81">
        <w:t>Reeder</w:t>
      </w:r>
      <w:r>
        <w:t>, Jerry Caldwell, Val</w:t>
      </w:r>
      <w:r w:rsidR="00D13FEF">
        <w:t>e</w:t>
      </w:r>
      <w:r>
        <w:t>rie Miller, Susan Cote, Susan</w:t>
      </w:r>
      <w:r w:rsidR="00A21312">
        <w:t xml:space="preserve"> Picon</w:t>
      </w:r>
      <w:r>
        <w:t>, John</w:t>
      </w:r>
      <w:r w:rsidR="00212FD0">
        <w:t xml:space="preserve"> Picon</w:t>
      </w:r>
      <w:r>
        <w:t>, Joe Morrato, Drew Goodyear, Matt Wolly</w:t>
      </w:r>
    </w:p>
    <w:p w14:paraId="38200B8C" w14:textId="77777777" w:rsidR="009A34F6" w:rsidRDefault="00D13FEF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CD5FD157B3A64F3CA237616A7A2C54CA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p w14:paraId="4067DECA" w14:textId="52B76FB9" w:rsidR="009A34F6" w:rsidRDefault="008609EA">
      <w:r>
        <w:t xml:space="preserve">The minutes of the 27 July 2020 Surrey Ridge HOA Annual Meeting with updates were unanimously approved </w:t>
      </w:r>
    </w:p>
    <w:p w14:paraId="0A6889A7" w14:textId="46F1A264" w:rsidR="008609EA" w:rsidRDefault="008609EA" w:rsidP="008609EA">
      <w:pPr>
        <w:pStyle w:val="Heading2"/>
      </w:pPr>
      <w:r>
        <w:t>Nomination and election of officers</w:t>
      </w:r>
    </w:p>
    <w:p w14:paraId="04B8FF03" w14:textId="77777777" w:rsidR="008609EA" w:rsidRPr="008609EA" w:rsidRDefault="008609EA" w:rsidP="008609E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Officers:</w:t>
      </w:r>
    </w:p>
    <w:p w14:paraId="481BCD89" w14:textId="52EAEFB6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President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Jerry Cardwell</w:t>
      </w:r>
    </w:p>
    <w:p w14:paraId="6DA8EA7E" w14:textId="74505063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Vice President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Valerie Miller</w:t>
      </w:r>
    </w:p>
    <w:p w14:paraId="0438C8EE" w14:textId="142583B9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Secretary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Susan Cote</w:t>
      </w:r>
      <w:r w:rsidR="00672EED">
        <w:rPr>
          <w:rFonts w:asciiTheme="minorHAnsi" w:eastAsia="Times New Roman" w:hAnsiTheme="minorHAnsi"/>
          <w:sz w:val="24"/>
          <w:szCs w:val="24"/>
        </w:rPr>
        <w:t>’</w:t>
      </w:r>
    </w:p>
    <w:p w14:paraId="48C58CE8" w14:textId="4561B35D" w:rsidR="008D5E3F" w:rsidRDefault="008609EA" w:rsidP="005E49D7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Treasurer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Matt Woolly</w:t>
      </w:r>
    </w:p>
    <w:p w14:paraId="502AD68B" w14:textId="77777777" w:rsidR="008E368F" w:rsidRDefault="008E368F" w:rsidP="008E368F">
      <w:pPr>
        <w:pStyle w:val="ListParagraph"/>
        <w:ind w:left="1080"/>
        <w:rPr>
          <w:rFonts w:asciiTheme="minorHAnsi" w:eastAsia="Times New Roman" w:hAnsiTheme="minorHAnsi"/>
          <w:sz w:val="24"/>
          <w:szCs w:val="24"/>
        </w:rPr>
      </w:pPr>
    </w:p>
    <w:p w14:paraId="03011979" w14:textId="5EF4AD8C" w:rsidR="005E49D7" w:rsidRDefault="005E49D7" w:rsidP="005E49D7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Members At-Large</w:t>
      </w:r>
    </w:p>
    <w:p w14:paraId="6BB2B8DC" w14:textId="1B1A39FE" w:rsidR="005E49D7" w:rsidRDefault="008E368F" w:rsidP="005E49D7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Joe Morrato</w:t>
      </w:r>
    </w:p>
    <w:p w14:paraId="411FBB23" w14:textId="77777777" w:rsidR="00115509" w:rsidRPr="008609EA" w:rsidRDefault="00115509" w:rsidP="00115509">
      <w:pPr>
        <w:pStyle w:val="ListParagraph"/>
        <w:ind w:left="1080"/>
        <w:rPr>
          <w:rFonts w:asciiTheme="minorHAnsi" w:eastAsia="Times New Roman" w:hAnsiTheme="minorHAnsi"/>
          <w:sz w:val="24"/>
          <w:szCs w:val="24"/>
        </w:rPr>
      </w:pPr>
    </w:p>
    <w:p w14:paraId="1F0F8B61" w14:textId="77777777" w:rsidR="008609EA" w:rsidRPr="008609EA" w:rsidRDefault="008609EA" w:rsidP="008609E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Committee Chairs:</w:t>
      </w:r>
    </w:p>
    <w:p w14:paraId="3262BA11" w14:textId="6200FB67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Equestrian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Matt Woolly</w:t>
      </w:r>
    </w:p>
    <w:p w14:paraId="1088F000" w14:textId="14949B3A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Website</w:t>
      </w:r>
      <w:r w:rsidR="00672EED" w:rsidRPr="006534B3">
        <w:rPr>
          <w:rFonts w:asciiTheme="minorHAnsi" w:eastAsia="Times New Roman" w:hAnsiTheme="minorHAnsi"/>
          <w:color w:val="C00000"/>
          <w:sz w:val="24"/>
          <w:szCs w:val="24"/>
        </w:rPr>
        <w:t xml:space="preserve"> 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- </w:t>
      </w:r>
      <w:r w:rsidRPr="008609EA">
        <w:rPr>
          <w:rFonts w:asciiTheme="minorHAnsi" w:eastAsia="Times New Roman" w:hAnsiTheme="minorHAnsi"/>
          <w:sz w:val="24"/>
          <w:szCs w:val="24"/>
        </w:rPr>
        <w:t>Travis Reeder</w:t>
      </w:r>
    </w:p>
    <w:p w14:paraId="706BF0F6" w14:textId="08BAFBB8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Current Events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Susan Cote</w:t>
      </w:r>
      <w:r w:rsidR="00672EED">
        <w:rPr>
          <w:rFonts w:asciiTheme="minorHAnsi" w:eastAsia="Times New Roman" w:hAnsiTheme="minorHAnsi"/>
          <w:sz w:val="24"/>
          <w:szCs w:val="24"/>
        </w:rPr>
        <w:t>’</w:t>
      </w:r>
    </w:p>
    <w:p w14:paraId="7807F9B6" w14:textId="0B0C893A" w:rsidR="008609EA" w:rsidRP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Social Events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>Valerie Miller</w:t>
      </w:r>
    </w:p>
    <w:p w14:paraId="6503AE21" w14:textId="0D6B9FCC" w:rsidR="008609EA" w:rsidRDefault="008609EA" w:rsidP="008609EA">
      <w:pPr>
        <w:pStyle w:val="ListParagraph"/>
        <w:numPr>
          <w:ilvl w:val="1"/>
          <w:numId w:val="12"/>
        </w:numPr>
        <w:rPr>
          <w:rFonts w:asciiTheme="minorHAnsi" w:eastAsia="Times New Roman" w:hAnsiTheme="minorHAnsi"/>
          <w:sz w:val="24"/>
          <w:szCs w:val="24"/>
        </w:rPr>
      </w:pPr>
      <w:r w:rsidRPr="008609EA">
        <w:rPr>
          <w:rFonts w:asciiTheme="minorHAnsi" w:eastAsia="Times New Roman" w:hAnsiTheme="minorHAnsi"/>
          <w:sz w:val="24"/>
          <w:szCs w:val="24"/>
        </w:rPr>
        <w:t>Welcoming</w:t>
      </w:r>
      <w:r w:rsidR="00672EED">
        <w:rPr>
          <w:rFonts w:asciiTheme="minorHAnsi" w:eastAsia="Times New Roman" w:hAnsiTheme="minorHAnsi"/>
          <w:sz w:val="24"/>
          <w:szCs w:val="24"/>
        </w:rPr>
        <w:t xml:space="preserve"> - </w:t>
      </w:r>
      <w:r w:rsidRPr="008609EA">
        <w:rPr>
          <w:rFonts w:asciiTheme="minorHAnsi" w:eastAsia="Times New Roman" w:hAnsiTheme="minorHAnsi"/>
          <w:sz w:val="24"/>
          <w:szCs w:val="24"/>
        </w:rPr>
        <w:t xml:space="preserve">Kerri Botsonis </w:t>
      </w:r>
      <w:r w:rsidRPr="006534B3">
        <w:rPr>
          <w:rFonts w:asciiTheme="minorHAnsi" w:eastAsia="Times New Roman" w:hAnsiTheme="minorHAnsi"/>
          <w:color w:val="0070C0"/>
          <w:sz w:val="24"/>
          <w:szCs w:val="24"/>
        </w:rPr>
        <w:t>(to be confirmed)</w:t>
      </w:r>
    </w:p>
    <w:p w14:paraId="4467CD94" w14:textId="77777777" w:rsidR="00DD6B81" w:rsidRDefault="00DD6B81" w:rsidP="000534FF">
      <w:pPr>
        <w:pStyle w:val="Heading2"/>
      </w:pPr>
    </w:p>
    <w:p w14:paraId="7BAAAC5B" w14:textId="77777777" w:rsidR="00767FD6" w:rsidRDefault="00D13FEF" w:rsidP="00767FD6">
      <w:pPr>
        <w:pStyle w:val="Heading2"/>
      </w:pPr>
      <w:sdt>
        <w:sdtPr>
          <w:alias w:val="Open Issues:"/>
          <w:tag w:val="Open Issues:"/>
          <w:id w:val="878744011"/>
          <w:placeholder>
            <w:docPart w:val="2701A57C162C4E16B8A9F3F713F04F1B"/>
          </w:placeholder>
          <w:temporary/>
          <w:showingPlcHdr/>
          <w15:appearance w15:val="hidden"/>
        </w:sdtPr>
        <w:sdtEndPr/>
        <w:sdtContent>
          <w:r w:rsidR="00C91D7E">
            <w:t>Open Issues</w:t>
          </w:r>
        </w:sdtContent>
      </w:sdt>
    </w:p>
    <w:p w14:paraId="0D78DB70" w14:textId="58C794F7" w:rsidR="00DD6B81" w:rsidRPr="00940954" w:rsidRDefault="008609EA" w:rsidP="00940954">
      <w:pPr>
        <w:pStyle w:val="ListParagraph"/>
        <w:numPr>
          <w:ilvl w:val="0"/>
          <w:numId w:val="17"/>
        </w:numPr>
        <w:rPr>
          <w:rFonts w:asciiTheme="minorHAnsi" w:eastAsia="Times New Roman" w:hAnsiTheme="minorHAnsi"/>
          <w:sz w:val="24"/>
          <w:szCs w:val="24"/>
        </w:rPr>
      </w:pPr>
      <w:r w:rsidRPr="00940954">
        <w:rPr>
          <w:rFonts w:asciiTheme="minorHAnsi" w:eastAsia="Times New Roman" w:hAnsiTheme="minorHAnsi"/>
          <w:sz w:val="24"/>
          <w:szCs w:val="24"/>
        </w:rPr>
        <w:t>Website</w:t>
      </w:r>
      <w:r w:rsidR="00DD6B81" w:rsidRPr="00940954">
        <w:rPr>
          <w:rFonts w:asciiTheme="minorHAnsi" w:eastAsia="Times New Roman" w:hAnsiTheme="minorHAnsi"/>
          <w:sz w:val="24"/>
          <w:szCs w:val="24"/>
        </w:rPr>
        <w:t xml:space="preserve"> – Travis Reeder</w:t>
      </w:r>
    </w:p>
    <w:p w14:paraId="54AA44AE" w14:textId="22ED6B1F" w:rsidR="00DD6B81" w:rsidRDefault="008609EA" w:rsidP="00115509">
      <w:pPr>
        <w:numPr>
          <w:ilvl w:val="1"/>
          <w:numId w:val="14"/>
        </w:numPr>
        <w:spacing w:after="0"/>
      </w:pPr>
      <w:r w:rsidRPr="008609EA">
        <w:t>Renewal of hosting account for 2 years</w:t>
      </w:r>
      <w:r w:rsidR="00DD6B81">
        <w:t xml:space="preserve"> approved</w:t>
      </w:r>
      <w:r w:rsidR="002635CB">
        <w:t xml:space="preserve"> by </w:t>
      </w:r>
      <w:r w:rsidR="00EE467F">
        <w:t>B</w:t>
      </w:r>
      <w:r w:rsidR="002635CB">
        <w:t>oard</w:t>
      </w:r>
      <w:r w:rsidR="00EE467F">
        <w:t xml:space="preserve"> ($357.74)</w:t>
      </w:r>
    </w:p>
    <w:p w14:paraId="14AF854F" w14:textId="77777777" w:rsidR="0087698A" w:rsidRDefault="00DD6B81" w:rsidP="00115509">
      <w:pPr>
        <w:numPr>
          <w:ilvl w:val="1"/>
          <w:numId w:val="14"/>
        </w:numPr>
        <w:spacing w:after="0"/>
      </w:pPr>
      <w:r>
        <w:t>P</w:t>
      </w:r>
      <w:r w:rsidR="008609EA" w:rsidRPr="008609EA">
        <w:t>olling on issues to be added to the site</w:t>
      </w:r>
      <w:r>
        <w:t xml:space="preserve">.  </w:t>
      </w:r>
      <w:r w:rsidR="008609EA" w:rsidRPr="008609EA">
        <w:t>Drew will produce our first polling on the updated budget issues</w:t>
      </w:r>
      <w:r>
        <w:t xml:space="preserve"> </w:t>
      </w:r>
    </w:p>
    <w:p w14:paraId="559A5285" w14:textId="3F783619" w:rsidR="008609EA" w:rsidRDefault="0087698A" w:rsidP="00115509">
      <w:pPr>
        <w:numPr>
          <w:ilvl w:val="1"/>
          <w:numId w:val="14"/>
        </w:numPr>
        <w:spacing w:after="0"/>
      </w:pPr>
      <w:r>
        <w:lastRenderedPageBreak/>
        <w:t>A</w:t>
      </w:r>
      <w:r w:rsidR="008609EA" w:rsidRPr="008609EA">
        <w:t xml:space="preserve"> general e-mail address </w:t>
      </w:r>
      <w:r w:rsidR="0064222C">
        <w:t>to communicate</w:t>
      </w:r>
      <w:r w:rsidR="00BE3C5B">
        <w:t xml:space="preserve"> to</w:t>
      </w:r>
      <w:r w:rsidR="008609EA" w:rsidRPr="008609EA">
        <w:t xml:space="preserve"> the board</w:t>
      </w:r>
      <w:r>
        <w:t xml:space="preserve"> will be</w:t>
      </w:r>
      <w:r w:rsidR="00AF1CFD">
        <w:t xml:space="preserve"> </w:t>
      </w:r>
      <w:r w:rsidR="00BE3C5B">
        <w:t xml:space="preserve">developed and </w:t>
      </w:r>
      <w:r w:rsidR="008609EA" w:rsidRPr="008609EA">
        <w:t>monitored by Valerie</w:t>
      </w:r>
      <w:r w:rsidR="00A61BF3">
        <w:t>.</w:t>
      </w:r>
      <w:r w:rsidR="00BA521E">
        <w:t xml:space="preserve">  I</w:t>
      </w:r>
      <w:r w:rsidR="008609EA" w:rsidRPr="008609EA">
        <w:t xml:space="preserve">ssues minus junk e-mails </w:t>
      </w:r>
      <w:r w:rsidR="00BA521E">
        <w:t xml:space="preserve">to be </w:t>
      </w:r>
      <w:r w:rsidR="008609EA" w:rsidRPr="008609EA">
        <w:t>forwarded to Jerry</w:t>
      </w:r>
      <w:r w:rsidR="00487148">
        <w:t xml:space="preserve">.  </w:t>
      </w:r>
      <w:r w:rsidR="00BA521E">
        <w:t>Email a</w:t>
      </w:r>
      <w:r w:rsidR="00FE5E33">
        <w:t>ddress t</w:t>
      </w:r>
      <w:r w:rsidR="00487148">
        <w:t>o be published on the website</w:t>
      </w:r>
    </w:p>
    <w:p w14:paraId="3A211501" w14:textId="385E87CC" w:rsidR="00C5584A" w:rsidRDefault="00C5584A" w:rsidP="00115509">
      <w:pPr>
        <w:numPr>
          <w:ilvl w:val="1"/>
          <w:numId w:val="14"/>
        </w:numPr>
        <w:spacing w:after="0"/>
      </w:pPr>
      <w:r>
        <w:t xml:space="preserve">Possible </w:t>
      </w:r>
      <w:r w:rsidR="00A621A4">
        <w:t xml:space="preserve">email list to </w:t>
      </w:r>
      <w:r w:rsidR="004B3179">
        <w:t>notify</w:t>
      </w:r>
      <w:r w:rsidR="006E2E82">
        <w:t xml:space="preserve"> </w:t>
      </w:r>
      <w:r w:rsidR="004B3179">
        <w:t xml:space="preserve">community quickly of </w:t>
      </w:r>
      <w:r w:rsidR="006E2E82">
        <w:t>issues</w:t>
      </w:r>
      <w:r w:rsidR="004E2110">
        <w:t>/events</w:t>
      </w:r>
      <w:r w:rsidR="006E2E82">
        <w:t xml:space="preserve">.  Would </w:t>
      </w:r>
      <w:r w:rsidR="004E2110">
        <w:t>be a voluntary subscription</w:t>
      </w:r>
    </w:p>
    <w:p w14:paraId="1D8C5E4D" w14:textId="6C086838" w:rsidR="00AC2DA1" w:rsidRDefault="00AC2DA1" w:rsidP="00115509">
      <w:pPr>
        <w:numPr>
          <w:ilvl w:val="1"/>
          <w:numId w:val="14"/>
        </w:numPr>
        <w:spacing w:after="0"/>
      </w:pPr>
      <w:r>
        <w:t>Inves</w:t>
      </w:r>
      <w:r w:rsidR="0053596A">
        <w:t xml:space="preserve">tigate </w:t>
      </w:r>
      <w:r w:rsidR="00AE0CC1">
        <w:t xml:space="preserve">hybrid of </w:t>
      </w:r>
      <w:r w:rsidR="00432C14">
        <w:t xml:space="preserve">ballots and </w:t>
      </w:r>
      <w:r w:rsidR="0053596A">
        <w:t xml:space="preserve">voting </w:t>
      </w:r>
      <w:r w:rsidR="00AE0CC1">
        <w:t>on-line</w:t>
      </w:r>
    </w:p>
    <w:p w14:paraId="21B5B90E" w14:textId="77777777" w:rsidR="00115509" w:rsidRPr="008609EA" w:rsidRDefault="00115509" w:rsidP="00115509">
      <w:pPr>
        <w:spacing w:after="0"/>
        <w:ind w:left="1800"/>
      </w:pPr>
    </w:p>
    <w:p w14:paraId="5194A681" w14:textId="0B8E61CD" w:rsidR="00490DF0" w:rsidRDefault="008609EA" w:rsidP="000B613A">
      <w:pPr>
        <w:numPr>
          <w:ilvl w:val="0"/>
          <w:numId w:val="14"/>
        </w:numPr>
        <w:spacing w:after="0"/>
      </w:pPr>
      <w:r w:rsidRPr="008609EA">
        <w:t>Equestrian</w:t>
      </w:r>
      <w:r w:rsidR="00DD6B81">
        <w:t xml:space="preserve"> – John Wittry and Matt Wolly</w:t>
      </w:r>
    </w:p>
    <w:p w14:paraId="2E60CABE" w14:textId="74EA0A28" w:rsidR="00DD6B81" w:rsidRDefault="008609EA" w:rsidP="00DD6B81">
      <w:pPr>
        <w:numPr>
          <w:ilvl w:val="1"/>
          <w:numId w:val="14"/>
        </w:numPr>
        <w:spacing w:after="0"/>
      </w:pPr>
      <w:r w:rsidRPr="008609EA">
        <w:t xml:space="preserve">Trails to be walked by John, Matt, and Jerry on 8/29/20 at 1 </w:t>
      </w:r>
      <w:r w:rsidR="00DD6B81">
        <w:t>pm</w:t>
      </w:r>
      <w:r w:rsidR="00B51024">
        <w:t xml:space="preserve">, </w:t>
      </w:r>
      <w:r w:rsidR="00DD6B81">
        <w:t>m</w:t>
      </w:r>
      <w:r w:rsidRPr="008609EA">
        <w:t>eeting at John’s</w:t>
      </w:r>
    </w:p>
    <w:p w14:paraId="1566F808" w14:textId="77777777" w:rsidR="00DD6B81" w:rsidRDefault="008609EA" w:rsidP="00DD6B81">
      <w:pPr>
        <w:numPr>
          <w:ilvl w:val="1"/>
          <w:numId w:val="14"/>
        </w:numPr>
        <w:spacing w:after="0"/>
      </w:pPr>
      <w:r w:rsidRPr="008609EA">
        <w:t>John to finalize getting quotes on replacing corral fencing</w:t>
      </w:r>
    </w:p>
    <w:p w14:paraId="2E044EBB" w14:textId="77777777" w:rsidR="00115509" w:rsidRDefault="008609EA" w:rsidP="00115509">
      <w:pPr>
        <w:numPr>
          <w:ilvl w:val="1"/>
          <w:numId w:val="14"/>
        </w:numPr>
        <w:spacing w:after="0"/>
      </w:pPr>
      <w:r w:rsidRPr="008609EA">
        <w:t>John</w:t>
      </w:r>
      <w:r w:rsidR="00DD6B81">
        <w:t xml:space="preserve"> donated his</w:t>
      </w:r>
      <w:r w:rsidRPr="008609EA">
        <w:t xml:space="preserve"> arena drag equipment</w:t>
      </w:r>
      <w:r w:rsidR="00DD6B81">
        <w:t xml:space="preserve"> to the HOA</w:t>
      </w:r>
    </w:p>
    <w:p w14:paraId="44EAD8F7" w14:textId="77777777" w:rsidR="00FE56B6" w:rsidRDefault="00432C14" w:rsidP="00115509">
      <w:pPr>
        <w:numPr>
          <w:ilvl w:val="1"/>
          <w:numId w:val="14"/>
        </w:numPr>
        <w:spacing w:after="0"/>
      </w:pPr>
      <w:r>
        <w:t>Additional discussion on c</w:t>
      </w:r>
      <w:r w:rsidR="008609EA" w:rsidRPr="008609EA">
        <w:t>learing the trails</w:t>
      </w:r>
      <w:r>
        <w:t>,</w:t>
      </w:r>
      <w:r w:rsidR="008609EA" w:rsidRPr="008609EA">
        <w:t xml:space="preserve"> lot owners objecting to the maintenance of bridal easements</w:t>
      </w:r>
      <w:r w:rsidR="00153CA5">
        <w:t xml:space="preserve">, </w:t>
      </w:r>
      <w:r w:rsidR="008609EA" w:rsidRPr="008609EA">
        <w:t>updating the trail map</w:t>
      </w:r>
      <w:r w:rsidR="00153CA5">
        <w:t xml:space="preserve"> and</w:t>
      </w:r>
      <w:r w:rsidR="008609EA" w:rsidRPr="008609EA">
        <w:t xml:space="preserve"> new signage</w:t>
      </w:r>
    </w:p>
    <w:p w14:paraId="7A09D1EA" w14:textId="5775FED8" w:rsidR="000B613A" w:rsidRPr="008609EA" w:rsidRDefault="001D273D" w:rsidP="000B613A">
      <w:pPr>
        <w:numPr>
          <w:ilvl w:val="1"/>
          <w:numId w:val="14"/>
        </w:numPr>
        <w:spacing w:after="0"/>
      </w:pPr>
      <w:r>
        <w:t xml:space="preserve">John and Donna </w:t>
      </w:r>
      <w:r w:rsidR="00E96566">
        <w:t>have</w:t>
      </w:r>
      <w:r>
        <w:t xml:space="preserve"> written a Trail Riding Guide</w:t>
      </w:r>
      <w:r w:rsidR="00E96566">
        <w:t xml:space="preserve"> for Surrey Ridge we could put on the website. John </w:t>
      </w:r>
      <w:r w:rsidR="008609EA" w:rsidRPr="008609EA">
        <w:t>will be selling and moving soon but will still be active while in Surrey Ridge</w:t>
      </w:r>
    </w:p>
    <w:p w14:paraId="0BD02B1E" w14:textId="01066443" w:rsidR="001E71A7" w:rsidRDefault="008609EA" w:rsidP="00DD6B81">
      <w:pPr>
        <w:numPr>
          <w:ilvl w:val="0"/>
          <w:numId w:val="14"/>
        </w:numPr>
        <w:spacing w:before="240" w:after="0"/>
      </w:pPr>
      <w:r w:rsidRPr="008609EA">
        <w:t>Social Events</w:t>
      </w:r>
      <w:r w:rsidR="001E71A7">
        <w:t xml:space="preserve"> – Valerie Miller</w:t>
      </w:r>
    </w:p>
    <w:p w14:paraId="6B305F66" w14:textId="0FB1C43F" w:rsidR="001E71A7" w:rsidRDefault="008609EA" w:rsidP="00DD6B81">
      <w:pPr>
        <w:numPr>
          <w:ilvl w:val="1"/>
          <w:numId w:val="14"/>
        </w:numPr>
        <w:spacing w:after="0" w:line="240" w:lineRule="auto"/>
      </w:pPr>
      <w:r w:rsidRPr="008609EA">
        <w:t xml:space="preserve">A proposed </w:t>
      </w:r>
      <w:r w:rsidR="001E71A7">
        <w:t xml:space="preserve">Car Show </w:t>
      </w:r>
      <w:r w:rsidRPr="008609EA">
        <w:t>event for 9/2</w:t>
      </w:r>
      <w:r w:rsidR="00565BDD">
        <w:t>0</w:t>
      </w:r>
      <w:r w:rsidRPr="008609EA">
        <w:t xml:space="preserve">/20 with a food truck (either contract for services or utilize the truck as seen on </w:t>
      </w:r>
      <w:r w:rsidR="001F7E30" w:rsidRPr="008609EA">
        <w:t>NeXT door</w:t>
      </w:r>
      <w:r w:rsidRPr="008609EA">
        <w:t>)</w:t>
      </w:r>
    </w:p>
    <w:p w14:paraId="58953320" w14:textId="79E1EC10" w:rsidR="001E71A7" w:rsidRDefault="001E71A7" w:rsidP="001E71A7">
      <w:pPr>
        <w:numPr>
          <w:ilvl w:val="2"/>
          <w:numId w:val="14"/>
        </w:numPr>
        <w:spacing w:after="0" w:line="240" w:lineRule="auto"/>
      </w:pPr>
      <w:r>
        <w:t>C</w:t>
      </w:r>
      <w:r w:rsidR="008609EA" w:rsidRPr="008609EA">
        <w:t xml:space="preserve">urrent budget approved </w:t>
      </w:r>
      <w:r w:rsidR="001F7E30">
        <w:t xml:space="preserve">by the board </w:t>
      </w:r>
      <w:r w:rsidR="008609EA" w:rsidRPr="008609EA">
        <w:t xml:space="preserve">for the event $1,600 </w:t>
      </w:r>
    </w:p>
    <w:p w14:paraId="431356A9" w14:textId="11C0C84B" w:rsidR="001E71A7" w:rsidRDefault="008609EA" w:rsidP="001E71A7">
      <w:pPr>
        <w:numPr>
          <w:ilvl w:val="1"/>
          <w:numId w:val="14"/>
        </w:numPr>
        <w:spacing w:after="0" w:line="240" w:lineRule="auto"/>
      </w:pPr>
      <w:r w:rsidRPr="008609EA">
        <w:t xml:space="preserve">Halloween </w:t>
      </w:r>
      <w:r w:rsidR="001E71A7" w:rsidRPr="008609EA">
        <w:t>like</w:t>
      </w:r>
      <w:r w:rsidRPr="008609EA">
        <w:t xml:space="preserve"> last year with no cookou</w:t>
      </w:r>
      <w:r w:rsidR="001E71A7">
        <w:t>t</w:t>
      </w:r>
      <w:r w:rsidR="007F0B38">
        <w:t xml:space="preserve"> – no cost</w:t>
      </w:r>
    </w:p>
    <w:p w14:paraId="5EBE5C7B" w14:textId="4429C806" w:rsidR="001E71A7" w:rsidRDefault="001E71A7" w:rsidP="001E71A7">
      <w:pPr>
        <w:numPr>
          <w:ilvl w:val="1"/>
          <w:numId w:val="14"/>
        </w:numPr>
        <w:spacing w:after="0" w:line="240" w:lineRule="auto"/>
      </w:pPr>
      <w:r>
        <w:t>P</w:t>
      </w:r>
      <w:r w:rsidR="008609EA" w:rsidRPr="008609EA">
        <w:t>ossible Christmas caroling or choir in the park</w:t>
      </w:r>
      <w:r w:rsidR="007F0B38">
        <w:t xml:space="preserve"> – no cost</w:t>
      </w:r>
    </w:p>
    <w:p w14:paraId="106D1543" w14:textId="49E0E240" w:rsidR="001E71A7" w:rsidRDefault="001E71A7" w:rsidP="001E71A7">
      <w:pPr>
        <w:numPr>
          <w:ilvl w:val="1"/>
          <w:numId w:val="14"/>
        </w:numPr>
        <w:spacing w:after="0" w:line="240" w:lineRule="auto"/>
      </w:pPr>
      <w:r>
        <w:t xml:space="preserve">Easter event </w:t>
      </w:r>
      <w:r w:rsidR="007F0B38">
        <w:t xml:space="preserve">budget of </w:t>
      </w:r>
      <w:r>
        <w:t>$300 approved</w:t>
      </w:r>
      <w:r w:rsidR="007F0B38">
        <w:t xml:space="preserve"> by board</w:t>
      </w:r>
    </w:p>
    <w:p w14:paraId="263A7BE3" w14:textId="70F59018" w:rsidR="008609EA" w:rsidRDefault="00D76D05" w:rsidP="001E71A7">
      <w:pPr>
        <w:numPr>
          <w:ilvl w:val="1"/>
          <w:numId w:val="14"/>
        </w:numPr>
        <w:spacing w:after="0" w:line="240" w:lineRule="auto"/>
      </w:pPr>
      <w:r>
        <w:t>Suggested to</w:t>
      </w:r>
      <w:r w:rsidR="008609EA" w:rsidRPr="008609EA">
        <w:t xml:space="preserve"> </w:t>
      </w:r>
      <w:r w:rsidR="0067516F" w:rsidRPr="008609EA">
        <w:t>approach</w:t>
      </w:r>
      <w:r w:rsidR="008609EA" w:rsidRPr="008609EA">
        <w:t xml:space="preserve"> the Henrys on further barn activities</w:t>
      </w:r>
    </w:p>
    <w:p w14:paraId="1AC4070F" w14:textId="77777777" w:rsidR="00DD6B81" w:rsidRPr="008609EA" w:rsidRDefault="00DD6B81" w:rsidP="00DD6B81">
      <w:pPr>
        <w:spacing w:after="0" w:line="240" w:lineRule="auto"/>
        <w:ind w:left="1800"/>
      </w:pPr>
    </w:p>
    <w:p w14:paraId="54CBE13D" w14:textId="615BF615" w:rsidR="001E71A7" w:rsidRDefault="008609EA" w:rsidP="00DD6B81">
      <w:pPr>
        <w:numPr>
          <w:ilvl w:val="0"/>
          <w:numId w:val="14"/>
        </w:numPr>
        <w:spacing w:after="0"/>
      </w:pPr>
      <w:r w:rsidRPr="008609EA">
        <w:t>Current Events</w:t>
      </w:r>
      <w:r w:rsidR="001E71A7">
        <w:t xml:space="preserve"> – Susan Cote</w:t>
      </w:r>
      <w:r w:rsidR="00285D8C">
        <w:t>’</w:t>
      </w:r>
    </w:p>
    <w:p w14:paraId="2CAF75B4" w14:textId="3B55042F" w:rsidR="008609EA" w:rsidRDefault="008609EA" w:rsidP="00BA50C7">
      <w:pPr>
        <w:numPr>
          <w:ilvl w:val="1"/>
          <w:numId w:val="14"/>
        </w:numPr>
        <w:spacing w:after="0"/>
      </w:pPr>
      <w:r w:rsidRPr="008609EA">
        <w:t>Keeping abreast of local activitie</w:t>
      </w:r>
      <w:r w:rsidR="00446CF4">
        <w:t xml:space="preserve">s, </w:t>
      </w:r>
      <w:r w:rsidRPr="008609EA">
        <w:t>communicating to the members on issues within the community</w:t>
      </w:r>
      <w:r w:rsidR="00725461">
        <w:t xml:space="preserve"> </w:t>
      </w:r>
      <w:r w:rsidR="002D48C4">
        <w:t xml:space="preserve">such as </w:t>
      </w:r>
      <w:r w:rsidRPr="008609EA">
        <w:t>discussion on homeless matters, the bike trail system</w:t>
      </w:r>
      <w:r w:rsidR="002D48C4">
        <w:t xml:space="preserve">, </w:t>
      </w:r>
      <w:r w:rsidRPr="008609EA">
        <w:t>etc.</w:t>
      </w:r>
    </w:p>
    <w:p w14:paraId="32D5FF63" w14:textId="0DE7DF81" w:rsidR="0066349B" w:rsidRDefault="0066349B" w:rsidP="00BA50C7">
      <w:pPr>
        <w:numPr>
          <w:ilvl w:val="1"/>
          <w:numId w:val="14"/>
        </w:numPr>
        <w:spacing w:after="0"/>
      </w:pPr>
      <w:r>
        <w:t xml:space="preserve">Clarify to </w:t>
      </w:r>
      <w:r w:rsidR="000372E1">
        <w:t>residents who to contact for issues</w:t>
      </w:r>
      <w:r w:rsidR="00C02F53">
        <w:t xml:space="preserve"> and their contact information</w:t>
      </w:r>
    </w:p>
    <w:p w14:paraId="638D567A" w14:textId="77777777" w:rsidR="00C02F53" w:rsidRDefault="00C02F53" w:rsidP="00C02F53">
      <w:pPr>
        <w:spacing w:after="0"/>
        <w:ind w:left="1080"/>
      </w:pPr>
    </w:p>
    <w:p w14:paraId="1FE229AD" w14:textId="2E0727C4" w:rsidR="001E71A7" w:rsidRDefault="008609EA" w:rsidP="00DD6B81">
      <w:pPr>
        <w:numPr>
          <w:ilvl w:val="0"/>
          <w:numId w:val="14"/>
        </w:numPr>
        <w:spacing w:after="0"/>
      </w:pPr>
      <w:r w:rsidRPr="008609EA">
        <w:t>ACC</w:t>
      </w:r>
      <w:r w:rsidR="001E71A7">
        <w:t xml:space="preserve"> – Susan</w:t>
      </w:r>
      <w:r w:rsidR="00521FC4">
        <w:t xml:space="preserve"> Picon</w:t>
      </w:r>
      <w:r w:rsidR="001E71A7">
        <w:t xml:space="preserve">          </w:t>
      </w:r>
    </w:p>
    <w:p w14:paraId="4F6585C7" w14:textId="77777777" w:rsidR="001E71A7" w:rsidRDefault="008609EA" w:rsidP="00DD6B81">
      <w:pPr>
        <w:numPr>
          <w:ilvl w:val="1"/>
          <w:numId w:val="14"/>
        </w:numPr>
        <w:spacing w:after="0"/>
      </w:pPr>
      <w:r w:rsidRPr="008609EA">
        <w:t>Discussion held on the barn located at Palomino &amp; Turf as to its approval proces</w:t>
      </w:r>
      <w:r w:rsidR="001E71A7">
        <w:t>s</w:t>
      </w:r>
    </w:p>
    <w:p w14:paraId="624343BE" w14:textId="413500E6" w:rsidR="008609EA" w:rsidRPr="008609EA" w:rsidRDefault="001E71A7" w:rsidP="00DD6B81">
      <w:pPr>
        <w:numPr>
          <w:ilvl w:val="1"/>
          <w:numId w:val="14"/>
        </w:numPr>
      </w:pPr>
      <w:r>
        <w:lastRenderedPageBreak/>
        <w:t>A</w:t>
      </w:r>
      <w:r w:rsidR="008609EA" w:rsidRPr="008609EA">
        <w:t>ppreciation recognized for the ACC’s involvement with the SRHOA Board</w:t>
      </w:r>
      <w:r w:rsidR="00563018">
        <w:t>.  Suggested an A</w:t>
      </w:r>
      <w:r w:rsidR="00693080">
        <w:t>CC member continue to attend the Board meetings</w:t>
      </w:r>
      <w:r w:rsidR="003A1724">
        <w:t xml:space="preserve"> and put them first on the agenda so they can leave if they wish</w:t>
      </w:r>
    </w:p>
    <w:p w14:paraId="315AC51D" w14:textId="77777777" w:rsidR="001E71A7" w:rsidRDefault="008609EA" w:rsidP="00DD6B81">
      <w:pPr>
        <w:numPr>
          <w:ilvl w:val="0"/>
          <w:numId w:val="14"/>
        </w:numPr>
        <w:spacing w:after="0" w:line="240" w:lineRule="auto"/>
      </w:pPr>
      <w:r w:rsidRPr="008609EA">
        <w:t>Welcoming Committee</w:t>
      </w:r>
      <w:r w:rsidR="001E71A7">
        <w:t xml:space="preserve"> – Suggested Kerri Botsonis </w:t>
      </w:r>
    </w:p>
    <w:p w14:paraId="64191B4C" w14:textId="541C801E" w:rsidR="001E71A7" w:rsidRPr="005B315D" w:rsidRDefault="005B315D" w:rsidP="00DD6B81">
      <w:pPr>
        <w:numPr>
          <w:ilvl w:val="1"/>
          <w:numId w:val="14"/>
        </w:numPr>
        <w:spacing w:after="0"/>
        <w:rPr>
          <w:b/>
          <w:bCs/>
          <w:color w:val="0070C0"/>
        </w:rPr>
      </w:pPr>
      <w:r w:rsidRPr="005B315D">
        <w:rPr>
          <w:b/>
          <w:bCs/>
          <w:color w:val="0070C0"/>
        </w:rPr>
        <w:t xml:space="preserve">Action:  </w:t>
      </w:r>
      <w:r w:rsidR="008609EA" w:rsidRPr="008609EA">
        <w:rPr>
          <w:b/>
          <w:bCs/>
          <w:color w:val="0070C0"/>
        </w:rPr>
        <w:t>Jerry to contact Kerri on chairing and further discussion needs to be had regarding the content of a gift basket (Stephanie providing some extra new directories to be handed out in the basket)</w:t>
      </w:r>
    </w:p>
    <w:p w14:paraId="498AC98F" w14:textId="55F2C3BB" w:rsidR="008609EA" w:rsidRPr="008609EA" w:rsidRDefault="005B315D" w:rsidP="00DD6B81">
      <w:pPr>
        <w:numPr>
          <w:ilvl w:val="1"/>
          <w:numId w:val="14"/>
        </w:numPr>
        <w:rPr>
          <w:b/>
          <w:bCs/>
          <w:color w:val="0070C0"/>
        </w:rPr>
      </w:pPr>
      <w:r w:rsidRPr="005B315D">
        <w:rPr>
          <w:b/>
          <w:bCs/>
          <w:color w:val="0070C0"/>
        </w:rPr>
        <w:t xml:space="preserve">Action:  </w:t>
      </w:r>
      <w:r w:rsidR="008609EA" w:rsidRPr="008609EA">
        <w:rPr>
          <w:b/>
          <w:bCs/>
          <w:color w:val="0070C0"/>
        </w:rPr>
        <w:t xml:space="preserve">Stephanie to be contacted on updating the directories in the near future.  </w:t>
      </w:r>
      <w:r w:rsidRPr="005B315D">
        <w:rPr>
          <w:b/>
          <w:bCs/>
          <w:color w:val="0070C0"/>
        </w:rPr>
        <w:t xml:space="preserve">Need </w:t>
      </w:r>
      <w:r w:rsidR="001E71A7" w:rsidRPr="005B315D">
        <w:rPr>
          <w:b/>
          <w:bCs/>
          <w:color w:val="0070C0"/>
        </w:rPr>
        <w:t xml:space="preserve">someone to follow up – Maybe Drew? </w:t>
      </w:r>
    </w:p>
    <w:p w14:paraId="748BFCF5" w14:textId="77777777" w:rsidR="005B315D" w:rsidRDefault="008609EA" w:rsidP="00DD6B81">
      <w:pPr>
        <w:numPr>
          <w:ilvl w:val="0"/>
          <w:numId w:val="14"/>
        </w:numPr>
        <w:spacing w:after="0"/>
      </w:pPr>
      <w:r w:rsidRPr="008609EA">
        <w:t>Treasurer Positio</w:t>
      </w:r>
      <w:r w:rsidR="005B315D">
        <w:t>n – Matt Wooley</w:t>
      </w:r>
    </w:p>
    <w:p w14:paraId="3D628D12" w14:textId="306ECF08" w:rsidR="005B315D" w:rsidRDefault="008609EA" w:rsidP="00DD6B81">
      <w:pPr>
        <w:numPr>
          <w:ilvl w:val="1"/>
          <w:numId w:val="14"/>
        </w:numPr>
        <w:spacing w:after="0"/>
      </w:pPr>
      <w:r w:rsidRPr="008609EA">
        <w:t>Matt is taking over the position from Greg due to Greg’s unfortunate departure from Surrey Ridge</w:t>
      </w:r>
    </w:p>
    <w:p w14:paraId="6F872FCF" w14:textId="77777777" w:rsidR="005B315D" w:rsidRDefault="005B315D" w:rsidP="00DD6B81">
      <w:pPr>
        <w:numPr>
          <w:ilvl w:val="1"/>
          <w:numId w:val="14"/>
        </w:numPr>
        <w:spacing w:after="0"/>
        <w:rPr>
          <w:b/>
          <w:bCs/>
          <w:color w:val="0070C0"/>
        </w:rPr>
      </w:pPr>
      <w:r w:rsidRPr="005B315D">
        <w:rPr>
          <w:b/>
          <w:bCs/>
          <w:color w:val="0070C0"/>
        </w:rPr>
        <w:t xml:space="preserve">Action:  </w:t>
      </w:r>
      <w:r w:rsidR="008609EA" w:rsidRPr="008609EA">
        <w:rPr>
          <w:b/>
          <w:bCs/>
          <w:color w:val="0070C0"/>
        </w:rPr>
        <w:t>Matt Woolly and Susan Cote to address the signatory changes with 1</w:t>
      </w:r>
      <w:r w:rsidR="008609EA" w:rsidRPr="008609EA">
        <w:rPr>
          <w:b/>
          <w:bCs/>
          <w:color w:val="0070C0"/>
          <w:vertAlign w:val="superscript"/>
        </w:rPr>
        <w:t>st</w:t>
      </w:r>
      <w:r w:rsidR="008609EA" w:rsidRPr="008609EA">
        <w:rPr>
          <w:b/>
          <w:bCs/>
          <w:color w:val="0070C0"/>
        </w:rPr>
        <w:t xml:space="preserve"> Bank and Matt to meet with Greg for the transition of the books.  </w:t>
      </w:r>
      <w:r w:rsidRPr="005B315D">
        <w:rPr>
          <w:b/>
          <w:bCs/>
          <w:color w:val="0070C0"/>
        </w:rPr>
        <w:t>N</w:t>
      </w:r>
      <w:r w:rsidR="008609EA" w:rsidRPr="008609EA">
        <w:rPr>
          <w:b/>
          <w:bCs/>
          <w:color w:val="0070C0"/>
        </w:rPr>
        <w:t>eed to acquire docs from Amber for record-keeping</w:t>
      </w:r>
    </w:p>
    <w:p w14:paraId="67B42ADE" w14:textId="77777777" w:rsidR="005B315D" w:rsidRDefault="005B315D" w:rsidP="00DD6B81">
      <w:pPr>
        <w:numPr>
          <w:ilvl w:val="1"/>
          <w:numId w:val="14"/>
        </w:num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 xml:space="preserve">Action:  </w:t>
      </w:r>
      <w:r w:rsidRPr="005B315D">
        <w:rPr>
          <w:b/>
          <w:bCs/>
          <w:color w:val="0070C0"/>
        </w:rPr>
        <w:t>N</w:t>
      </w:r>
      <w:r w:rsidR="008609EA" w:rsidRPr="008609EA">
        <w:rPr>
          <w:b/>
          <w:bCs/>
          <w:color w:val="0070C0"/>
        </w:rPr>
        <w:t>eed an accurate accounting of the number of lots and lot owners in Surrey Ridge</w:t>
      </w:r>
    </w:p>
    <w:p w14:paraId="0D53836D" w14:textId="77777777" w:rsidR="004C581B" w:rsidRDefault="005B315D" w:rsidP="004C581B">
      <w:pPr>
        <w:numPr>
          <w:ilvl w:val="1"/>
          <w:numId w:val="14"/>
        </w:num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 xml:space="preserve">Action:  </w:t>
      </w:r>
      <w:r w:rsidRPr="005B315D">
        <w:rPr>
          <w:b/>
          <w:bCs/>
          <w:color w:val="0070C0"/>
        </w:rPr>
        <w:t>N</w:t>
      </w:r>
      <w:r w:rsidR="008609EA" w:rsidRPr="008609EA">
        <w:rPr>
          <w:b/>
          <w:bCs/>
          <w:color w:val="0070C0"/>
        </w:rPr>
        <w:t xml:space="preserve">eed an updated balance sheet for our next meeting on 9/16/20.  </w:t>
      </w:r>
    </w:p>
    <w:p w14:paraId="6C633E40" w14:textId="537C172B" w:rsidR="008609EA" w:rsidRPr="004C581B" w:rsidRDefault="008609EA" w:rsidP="004C581B">
      <w:pPr>
        <w:numPr>
          <w:ilvl w:val="1"/>
          <w:numId w:val="14"/>
        </w:numPr>
        <w:spacing w:after="0"/>
        <w:rPr>
          <w:b/>
          <w:bCs/>
          <w:color w:val="0070C0"/>
        </w:rPr>
      </w:pPr>
      <w:r w:rsidRPr="008609EA">
        <w:t>We are waiting to send out the dues’ request once we have finished the revised budget and it is approved.  Requests will also be placed in Surrey Ridge Estates mailboxes.</w:t>
      </w:r>
    </w:p>
    <w:p w14:paraId="1F2F4B18" w14:textId="77777777" w:rsidR="004C581B" w:rsidRPr="008609EA" w:rsidRDefault="004C581B" w:rsidP="004C581B">
      <w:pPr>
        <w:spacing w:after="0"/>
        <w:ind w:left="1800"/>
        <w:rPr>
          <w:b/>
          <w:bCs/>
          <w:color w:val="0070C0"/>
        </w:rPr>
      </w:pPr>
    </w:p>
    <w:p w14:paraId="1D23342A" w14:textId="77777777" w:rsidR="005B315D" w:rsidRDefault="005B315D" w:rsidP="00DD6B81">
      <w:pPr>
        <w:numPr>
          <w:ilvl w:val="0"/>
          <w:numId w:val="14"/>
        </w:numPr>
        <w:spacing w:after="0"/>
      </w:pPr>
      <w:r>
        <w:t>Newsletter:</w:t>
      </w:r>
    </w:p>
    <w:p w14:paraId="7CD42F96" w14:textId="4851258B" w:rsidR="005B315D" w:rsidRDefault="005B315D" w:rsidP="00DD6B81">
      <w:pPr>
        <w:numPr>
          <w:ilvl w:val="1"/>
          <w:numId w:val="14"/>
        </w:numPr>
        <w:spacing w:after="0"/>
      </w:pPr>
      <w:r>
        <w:t xml:space="preserve">Valerie will orchestrate getting the newsletter out in time to notify every one of the upcoming </w:t>
      </w:r>
      <w:proofErr w:type="gramStart"/>
      <w:r>
        <w:t>event</w:t>
      </w:r>
      <w:proofErr w:type="gramEnd"/>
      <w:r>
        <w:t xml:space="preserve"> in September.  Valerie is preparing the content for review with references made to the officers voted on and some of the other topics discussed</w:t>
      </w:r>
    </w:p>
    <w:p w14:paraId="0B3D149C" w14:textId="26B806D2" w:rsidR="005B315D" w:rsidRDefault="005B315D" w:rsidP="00DD6B81">
      <w:pPr>
        <w:numPr>
          <w:ilvl w:val="1"/>
          <w:numId w:val="14"/>
        </w:numPr>
        <w:spacing w:after="0"/>
      </w:pPr>
      <w:r w:rsidRPr="005B315D">
        <w:rPr>
          <w:b/>
          <w:bCs/>
          <w:color w:val="0070C0"/>
        </w:rPr>
        <w:t>Action:  We will need help in disseminating the letters in everyone’s mailboxes</w:t>
      </w:r>
      <w:r w:rsidRPr="005B315D">
        <w:t>.</w:t>
      </w:r>
      <w:r>
        <w:t xml:space="preserve">  </w:t>
      </w:r>
    </w:p>
    <w:p w14:paraId="40E7233C" w14:textId="7DD66253" w:rsidR="009A34F6" w:rsidRPr="00A32DE9" w:rsidRDefault="009A34F6"/>
    <w:p w14:paraId="7E3F942D" w14:textId="77777777" w:rsidR="009A34F6" w:rsidRDefault="00D13FEF" w:rsidP="000534FF">
      <w:pPr>
        <w:pStyle w:val="Heading2"/>
      </w:pPr>
      <w:sdt>
        <w:sdtPr>
          <w:alias w:val="New Business:"/>
          <w:tag w:val="New Business:"/>
          <w:id w:val="472188583"/>
          <w:placeholder>
            <w:docPart w:val="AE0CDB42BDD3406E84F5D1CF75CBE957"/>
          </w:placeholder>
          <w:temporary/>
          <w:showingPlcHdr/>
          <w15:appearance w15:val="hidden"/>
        </w:sdtPr>
        <w:sdtEndPr/>
        <w:sdtContent>
          <w:r w:rsidR="00C91D7E">
            <w:t>New Business</w:t>
          </w:r>
        </w:sdtContent>
      </w:sdt>
    </w:p>
    <w:p w14:paraId="3B4759A9" w14:textId="1D9AA06C" w:rsidR="00F45B61" w:rsidRPr="00F45B61" w:rsidRDefault="00F45B61" w:rsidP="00071F2A">
      <w:pPr>
        <w:numPr>
          <w:ilvl w:val="0"/>
          <w:numId w:val="16"/>
        </w:numPr>
        <w:spacing w:after="0"/>
      </w:pPr>
      <w:r w:rsidRPr="00F45B61">
        <w:t>Insurance for SRHOA</w:t>
      </w:r>
    </w:p>
    <w:p w14:paraId="3B4788FA" w14:textId="77777777" w:rsidR="00F45B61" w:rsidRPr="00F45B61" w:rsidRDefault="00F45B61" w:rsidP="00071F2A">
      <w:pPr>
        <w:numPr>
          <w:ilvl w:val="0"/>
          <w:numId w:val="16"/>
        </w:numPr>
        <w:spacing w:after="0"/>
      </w:pPr>
      <w:r w:rsidRPr="00F45B61">
        <w:lastRenderedPageBreak/>
        <w:t>Clean-up Days &amp; Community Dumpster</w:t>
      </w:r>
    </w:p>
    <w:p w14:paraId="3DF528A4" w14:textId="76821DF0" w:rsidR="001A15DA" w:rsidRPr="00F45B61" w:rsidRDefault="00F45B61" w:rsidP="00563018">
      <w:pPr>
        <w:numPr>
          <w:ilvl w:val="0"/>
          <w:numId w:val="16"/>
        </w:numPr>
        <w:spacing w:after="0"/>
      </w:pPr>
      <w:r w:rsidRPr="00F45B61">
        <w:t>Bylaws Possible Modifications?</w:t>
      </w:r>
    </w:p>
    <w:p w14:paraId="47A55425" w14:textId="77777777" w:rsidR="00F45B61" w:rsidRPr="00F45B61" w:rsidRDefault="00F45B61" w:rsidP="00071F2A">
      <w:pPr>
        <w:numPr>
          <w:ilvl w:val="0"/>
          <w:numId w:val="16"/>
        </w:numPr>
        <w:spacing w:after="0"/>
      </w:pPr>
      <w:r w:rsidRPr="00F45B61">
        <w:t>Fire Mitigation</w:t>
      </w:r>
    </w:p>
    <w:p w14:paraId="2C99D906" w14:textId="5A91BB70" w:rsidR="00F45B61" w:rsidRPr="00F45B61" w:rsidRDefault="00F45B61" w:rsidP="00071F2A">
      <w:pPr>
        <w:numPr>
          <w:ilvl w:val="0"/>
          <w:numId w:val="16"/>
        </w:numPr>
        <w:spacing w:after="0"/>
      </w:pPr>
      <w:r w:rsidRPr="00F45B61">
        <w:t>Encouraging future participation on the Board &amp; Committees</w:t>
      </w:r>
    </w:p>
    <w:p w14:paraId="25277CE5" w14:textId="23D0AA54" w:rsidR="00F45B61" w:rsidRPr="00F45B61" w:rsidRDefault="00F45B61" w:rsidP="00071F2A">
      <w:pPr>
        <w:numPr>
          <w:ilvl w:val="0"/>
          <w:numId w:val="16"/>
        </w:numPr>
        <w:spacing w:after="0"/>
      </w:pPr>
      <w:r w:rsidRPr="00F45B61">
        <w:t>Working with Journey Church on possible future use for meetings</w:t>
      </w:r>
    </w:p>
    <w:p w14:paraId="68248B50" w14:textId="55AB098F" w:rsidR="009A34F6" w:rsidRPr="00A32DE9" w:rsidRDefault="009A34F6"/>
    <w:p w14:paraId="5D017DC3" w14:textId="77777777" w:rsidR="009A34F6" w:rsidRDefault="00D13FEF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1062F4D14E46423980B54FA6F30BCFA7"/>
          </w:placeholder>
          <w:temporary/>
          <w:showingPlcHdr/>
          <w15:appearance w15:val="hidden"/>
        </w:sdtPr>
        <w:sdtEndPr/>
        <w:sdtContent>
          <w:r w:rsidR="00C91D7E">
            <w:t>Agenda for Next Meeting</w:t>
          </w:r>
        </w:sdtContent>
      </w:sdt>
    </w:p>
    <w:p w14:paraId="1D428BCA" w14:textId="019AC02F" w:rsidR="009A34F6" w:rsidRPr="00A32DE9" w:rsidRDefault="00A65A4E">
      <w:r>
        <w:t xml:space="preserve">See </w:t>
      </w:r>
      <w:r w:rsidR="00462CF4">
        <w:t>separate agenda</w:t>
      </w:r>
    </w:p>
    <w:p w14:paraId="1CF99815" w14:textId="77777777" w:rsidR="009A34F6" w:rsidRDefault="00D13FEF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E91B4EC6E0B24C6DB7C5D1DDCE625213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488F25EE" w14:textId="234ECE5C" w:rsidR="00B95217" w:rsidRPr="00D13FEF" w:rsidRDefault="00D13FEF">
      <w:sdt>
        <w:sdtPr>
          <w:alias w:val="Enter description:"/>
          <w:tag w:val="Enter description:"/>
          <w:id w:val="858395328"/>
          <w:placeholder>
            <w:docPart w:val="036D6519D63E425A9B12796B7172E733"/>
          </w:placeholder>
          <w:temporary/>
          <w:showingPlcHdr/>
          <w15:appearance w15:val="hidden"/>
        </w:sdtPr>
        <w:sdtEndPr/>
        <w:sdtContent>
          <w:r w:rsidR="00C91D7E" w:rsidRPr="00D13FEF">
            <w:t>Meeting was adjourned at</w:t>
          </w:r>
        </w:sdtContent>
      </w:sdt>
      <w:r w:rsidR="00C91D7E" w:rsidRPr="00D13FEF">
        <w:t xml:space="preserve"> </w:t>
      </w:r>
      <w:r w:rsidR="00442235" w:rsidRPr="00D13FEF">
        <w:t>8:3</w:t>
      </w:r>
      <w:r w:rsidRPr="00D13FEF">
        <w:t>0</w:t>
      </w:r>
      <w:r w:rsidR="009A34F6" w:rsidRPr="00D13FEF">
        <w:t xml:space="preserve"> </w:t>
      </w:r>
      <w:sdt>
        <w:sdtPr>
          <w:alias w:val="Enter description:"/>
          <w:tag w:val="Enter description:"/>
          <w:id w:val="-1146429719"/>
          <w:placeholder>
            <w:docPart w:val="02944F1821F74E96AEDEFF31DEC0E811"/>
          </w:placeholder>
          <w:temporary/>
          <w:showingPlcHdr/>
          <w15:appearance w15:val="hidden"/>
        </w:sdtPr>
        <w:sdtEndPr/>
        <w:sdtContent>
          <w:r w:rsidR="00C91D7E" w:rsidRPr="00D13FEF">
            <w:t>by</w:t>
          </w:r>
        </w:sdtContent>
      </w:sdt>
      <w:r w:rsidR="00C91D7E" w:rsidRPr="00D13FEF">
        <w:t xml:space="preserve"> </w:t>
      </w:r>
      <w:sdt>
        <w:sdtPr>
          <w:alias w:val="Facilitator Name:"/>
          <w:tag w:val="Facilitator Name:"/>
          <w:id w:val="976303983"/>
          <w:placeholder>
            <w:docPart w:val="DA8DEEA9BFF04296B8E5EED8C4AF4E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A20FA" w:rsidRPr="00D13FEF">
            <w:t>Jerry Caldwell</w:t>
          </w:r>
        </w:sdtContent>
      </w:sdt>
    </w:p>
    <w:p w14:paraId="567D33AD" w14:textId="7471053F" w:rsidR="00EF62B8" w:rsidRPr="00480EAB" w:rsidRDefault="00480EAB" w:rsidP="00EF62B8">
      <w:pPr>
        <w:spacing w:after="0"/>
        <w:rPr>
          <w:b/>
          <w:bCs/>
        </w:rPr>
      </w:pPr>
      <w:r w:rsidRPr="00480EAB">
        <w:rPr>
          <w:b/>
          <w:bCs/>
        </w:rPr>
        <w:t>Next Meeting</w:t>
      </w:r>
      <w:r w:rsidR="00EF62B8" w:rsidRPr="00480EAB">
        <w:rPr>
          <w:b/>
          <w:bCs/>
        </w:rPr>
        <w:t xml:space="preserve"> </w:t>
      </w:r>
    </w:p>
    <w:p w14:paraId="2E4C0CFC" w14:textId="43DE0F7D" w:rsidR="009A34F6" w:rsidRDefault="00DB0838" w:rsidP="00EF62B8">
      <w:pPr>
        <w:spacing w:after="0"/>
      </w:pPr>
      <w:r>
        <w:t xml:space="preserve">The next Board </w:t>
      </w:r>
      <w:r w:rsidR="00751A5B">
        <w:t>m</w:t>
      </w:r>
      <w:r>
        <w:t xml:space="preserve">eeting will be </w:t>
      </w:r>
      <w:r w:rsidR="00751A5B">
        <w:t xml:space="preserve">held </w:t>
      </w:r>
      <w:r w:rsidR="001408D5">
        <w:t>on 16 Sept</w:t>
      </w:r>
      <w:r w:rsidR="00D47048">
        <w:t>ember 2020</w:t>
      </w:r>
      <w:r w:rsidR="00480EAB">
        <w:t xml:space="preserve">, </w:t>
      </w:r>
      <w:r w:rsidR="00B95217">
        <w:t>6:00</w:t>
      </w:r>
      <w:r w:rsidR="00965E14">
        <w:t xml:space="preserve"> pm</w:t>
      </w:r>
      <w:r w:rsidR="00D47048">
        <w:t xml:space="preserve"> </w:t>
      </w:r>
      <w:r w:rsidR="00EC5478">
        <w:t>at</w:t>
      </w:r>
      <w:r w:rsidR="00965E14">
        <w:t xml:space="preserve"> Drew and Sara Goodyear’s hom</w:t>
      </w:r>
      <w:r w:rsidR="00451D99">
        <w:t xml:space="preserve">e, </w:t>
      </w:r>
      <w:r w:rsidR="00965E14">
        <w:t>189 Turf Lane</w:t>
      </w:r>
    </w:p>
    <w:p w14:paraId="4B2585BA" w14:textId="394D8747" w:rsidR="00B95217" w:rsidRDefault="00B952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52E26DF9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5A2A7A6AA16A4FC9AE4D7D72BDBE5F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369AF198" w14:textId="77777777" w:rsidR="00C91D7E" w:rsidRDefault="00017927" w:rsidP="005578C9">
                <w:r w:rsidRPr="00C30C25">
                  <w:rPr>
                    <w:b/>
                    <w:bCs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71332A15" w14:textId="3EFEFCDD" w:rsidR="00C91D7E" w:rsidRDefault="00EC5478" w:rsidP="005578C9">
            <w:r>
              <w:t>Susan Cote’</w:t>
            </w:r>
          </w:p>
        </w:tc>
      </w:tr>
      <w:tr w:rsidR="00017927" w14:paraId="62FEC547" w14:textId="77777777" w:rsidTr="00663AC9">
        <w:trPr>
          <w:tblHeader/>
        </w:trPr>
        <w:tc>
          <w:tcPr>
            <w:tcW w:w="2489" w:type="dxa"/>
          </w:tcPr>
          <w:p w14:paraId="53A1DD85" w14:textId="15E77022" w:rsidR="00C91D7E" w:rsidRDefault="00C91D7E" w:rsidP="005578C9"/>
        </w:tc>
        <w:tc>
          <w:tcPr>
            <w:tcW w:w="6151" w:type="dxa"/>
          </w:tcPr>
          <w:p w14:paraId="03BC1F05" w14:textId="578B4BCA" w:rsidR="00C91D7E" w:rsidRDefault="00C91D7E" w:rsidP="005578C9"/>
        </w:tc>
      </w:tr>
    </w:tbl>
    <w:p w14:paraId="62E3130D" w14:textId="77777777"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BF5A" w14:textId="77777777" w:rsidR="004B7465" w:rsidRDefault="004B7465" w:rsidP="006261AC">
      <w:pPr>
        <w:spacing w:after="0" w:line="240" w:lineRule="auto"/>
      </w:pPr>
      <w:r>
        <w:separator/>
      </w:r>
    </w:p>
  </w:endnote>
  <w:endnote w:type="continuationSeparator" w:id="0">
    <w:p w14:paraId="17397C02" w14:textId="77777777" w:rsidR="004B7465" w:rsidRDefault="004B7465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D37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70A6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B236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3BFA" w14:textId="77777777" w:rsidR="004B7465" w:rsidRDefault="004B7465" w:rsidP="006261AC">
      <w:pPr>
        <w:spacing w:after="0" w:line="240" w:lineRule="auto"/>
      </w:pPr>
      <w:r>
        <w:separator/>
      </w:r>
    </w:p>
  </w:footnote>
  <w:footnote w:type="continuationSeparator" w:id="0">
    <w:p w14:paraId="453186EB" w14:textId="77777777" w:rsidR="004B7465" w:rsidRDefault="004B7465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94A4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EB18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205A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F85"/>
    <w:multiLevelType w:val="hybridMultilevel"/>
    <w:tmpl w:val="F9D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00995"/>
    <w:multiLevelType w:val="hybridMultilevel"/>
    <w:tmpl w:val="7DEAF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81719"/>
    <w:multiLevelType w:val="hybridMultilevel"/>
    <w:tmpl w:val="809C6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0D03"/>
    <w:multiLevelType w:val="hybridMultilevel"/>
    <w:tmpl w:val="67BE7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E4684"/>
    <w:multiLevelType w:val="hybridMultilevel"/>
    <w:tmpl w:val="F9D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0"/>
    <w:rsid w:val="00017927"/>
    <w:rsid w:val="000372E1"/>
    <w:rsid w:val="000534FF"/>
    <w:rsid w:val="000645EC"/>
    <w:rsid w:val="00071F2A"/>
    <w:rsid w:val="000B613A"/>
    <w:rsid w:val="00115509"/>
    <w:rsid w:val="001178CB"/>
    <w:rsid w:val="0012244C"/>
    <w:rsid w:val="00134D40"/>
    <w:rsid w:val="001408D5"/>
    <w:rsid w:val="00153CA5"/>
    <w:rsid w:val="001A15DA"/>
    <w:rsid w:val="001B4272"/>
    <w:rsid w:val="001D273D"/>
    <w:rsid w:val="001E71A7"/>
    <w:rsid w:val="001F7E30"/>
    <w:rsid w:val="00212FD0"/>
    <w:rsid w:val="002635CB"/>
    <w:rsid w:val="00272ABC"/>
    <w:rsid w:val="00285D8C"/>
    <w:rsid w:val="0028609D"/>
    <w:rsid w:val="002A20FA"/>
    <w:rsid w:val="002D48C4"/>
    <w:rsid w:val="002F19D5"/>
    <w:rsid w:val="002F35BF"/>
    <w:rsid w:val="003164F3"/>
    <w:rsid w:val="00316C23"/>
    <w:rsid w:val="00354E96"/>
    <w:rsid w:val="003A1724"/>
    <w:rsid w:val="003C02F6"/>
    <w:rsid w:val="00432C14"/>
    <w:rsid w:val="00442235"/>
    <w:rsid w:val="00446CF4"/>
    <w:rsid w:val="00451D99"/>
    <w:rsid w:val="00462CF4"/>
    <w:rsid w:val="00480EAB"/>
    <w:rsid w:val="00482C9C"/>
    <w:rsid w:val="00487148"/>
    <w:rsid w:val="00490DF0"/>
    <w:rsid w:val="004B3179"/>
    <w:rsid w:val="004B7465"/>
    <w:rsid w:val="004C581B"/>
    <w:rsid w:val="004E2110"/>
    <w:rsid w:val="00512235"/>
    <w:rsid w:val="00521FC4"/>
    <w:rsid w:val="0053596A"/>
    <w:rsid w:val="005578C9"/>
    <w:rsid w:val="00563018"/>
    <w:rsid w:val="00564B60"/>
    <w:rsid w:val="00565BDD"/>
    <w:rsid w:val="005B315D"/>
    <w:rsid w:val="005D2B86"/>
    <w:rsid w:val="005E49D7"/>
    <w:rsid w:val="006261AC"/>
    <w:rsid w:val="0064222C"/>
    <w:rsid w:val="0065155C"/>
    <w:rsid w:val="006534B3"/>
    <w:rsid w:val="0066349B"/>
    <w:rsid w:val="00663AC9"/>
    <w:rsid w:val="00672EED"/>
    <w:rsid w:val="0067516F"/>
    <w:rsid w:val="00693080"/>
    <w:rsid w:val="0069738C"/>
    <w:rsid w:val="006E2E82"/>
    <w:rsid w:val="00725461"/>
    <w:rsid w:val="007303E1"/>
    <w:rsid w:val="00751A5B"/>
    <w:rsid w:val="00767BE9"/>
    <w:rsid w:val="00767FD6"/>
    <w:rsid w:val="007F0B38"/>
    <w:rsid w:val="008609EA"/>
    <w:rsid w:val="0087698A"/>
    <w:rsid w:val="008A1325"/>
    <w:rsid w:val="008A703C"/>
    <w:rsid w:val="008D5E3F"/>
    <w:rsid w:val="008E368F"/>
    <w:rsid w:val="00913F9D"/>
    <w:rsid w:val="00925080"/>
    <w:rsid w:val="00940954"/>
    <w:rsid w:val="00965E14"/>
    <w:rsid w:val="00994CC9"/>
    <w:rsid w:val="009A34F6"/>
    <w:rsid w:val="00A1127D"/>
    <w:rsid w:val="00A21312"/>
    <w:rsid w:val="00A25FD3"/>
    <w:rsid w:val="00A32DE9"/>
    <w:rsid w:val="00A61BF3"/>
    <w:rsid w:val="00A621A4"/>
    <w:rsid w:val="00A65A4E"/>
    <w:rsid w:val="00A75D2C"/>
    <w:rsid w:val="00AC2DA1"/>
    <w:rsid w:val="00AD0486"/>
    <w:rsid w:val="00AE0CC1"/>
    <w:rsid w:val="00AF1CFD"/>
    <w:rsid w:val="00B51024"/>
    <w:rsid w:val="00B93E5B"/>
    <w:rsid w:val="00B95217"/>
    <w:rsid w:val="00BA50C7"/>
    <w:rsid w:val="00BA521E"/>
    <w:rsid w:val="00BD0E68"/>
    <w:rsid w:val="00BE3C5B"/>
    <w:rsid w:val="00C02F53"/>
    <w:rsid w:val="00C12DA5"/>
    <w:rsid w:val="00C30C25"/>
    <w:rsid w:val="00C5584A"/>
    <w:rsid w:val="00C91D7E"/>
    <w:rsid w:val="00CA3F46"/>
    <w:rsid w:val="00D13FEF"/>
    <w:rsid w:val="00D30FB6"/>
    <w:rsid w:val="00D44685"/>
    <w:rsid w:val="00D47048"/>
    <w:rsid w:val="00D76D05"/>
    <w:rsid w:val="00DB0838"/>
    <w:rsid w:val="00DB3CF3"/>
    <w:rsid w:val="00DD6B81"/>
    <w:rsid w:val="00E44288"/>
    <w:rsid w:val="00E453BC"/>
    <w:rsid w:val="00E824F4"/>
    <w:rsid w:val="00E96566"/>
    <w:rsid w:val="00EC5478"/>
    <w:rsid w:val="00EE467F"/>
    <w:rsid w:val="00EF0387"/>
    <w:rsid w:val="00EF62B8"/>
    <w:rsid w:val="00F45B61"/>
    <w:rsid w:val="00F756A7"/>
    <w:rsid w:val="00F933B5"/>
    <w:rsid w:val="00FA4F45"/>
    <w:rsid w:val="00FE56B6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8D87FC"/>
  <w15:docId w15:val="{F8F4B43F-8F87-4295-A39F-A53AE70E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09EA"/>
    <w:pPr>
      <w:tabs>
        <w:tab w:val="clear" w:pos="2448"/>
      </w:tabs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a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273F2D97524B62A7E6D5375A38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A055-E65E-4D14-B267-2795B0213422}"/>
      </w:docPartPr>
      <w:docPartBody>
        <w:p w:rsidR="00871E4D" w:rsidRDefault="00561122">
          <w:pPr>
            <w:pStyle w:val="C1273F2D97524B62A7E6D5375A38F648"/>
          </w:pPr>
          <w:r>
            <w:t>Organization/Committee Name</w:t>
          </w:r>
        </w:p>
      </w:docPartBody>
    </w:docPart>
    <w:docPart>
      <w:docPartPr>
        <w:name w:val="E2DA113AC235437BA6F2FDB28412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A307-749E-41A2-9CF1-57D10D614C6C}"/>
      </w:docPartPr>
      <w:docPartBody>
        <w:p w:rsidR="00871E4D" w:rsidRDefault="00561122">
          <w:pPr>
            <w:pStyle w:val="E2DA113AC235437BA6F2FDB284120DBE"/>
          </w:pPr>
          <w:r w:rsidRPr="005578C9">
            <w:t>Meeting Minutes</w:t>
          </w:r>
        </w:p>
      </w:docPartBody>
    </w:docPart>
    <w:docPart>
      <w:docPartPr>
        <w:name w:val="0805E33764A34A99BBF73E4817EB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43A7-3D8E-47BA-80A5-483046DC4B21}"/>
      </w:docPartPr>
      <w:docPartBody>
        <w:p w:rsidR="00871E4D" w:rsidRDefault="00561122">
          <w:pPr>
            <w:pStyle w:val="0805E33764A34A99BBF73E4817EB44B1"/>
          </w:pPr>
          <w:r>
            <w:t>Date</w:t>
          </w:r>
        </w:p>
      </w:docPartBody>
    </w:docPart>
    <w:docPart>
      <w:docPartPr>
        <w:name w:val="B044162E93C445EBAE4CC1564565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9D59-34F0-4C99-A4BF-F9528959BA41}"/>
      </w:docPartPr>
      <w:docPartBody>
        <w:p w:rsidR="00871E4D" w:rsidRDefault="00561122">
          <w:pPr>
            <w:pStyle w:val="B044162E93C445EBAE4CC1564565D0B4"/>
          </w:pPr>
          <w:r w:rsidRPr="0012244C">
            <w:t>Opening</w:t>
          </w:r>
        </w:p>
      </w:docPartBody>
    </w:docPart>
    <w:docPart>
      <w:docPartPr>
        <w:name w:val="9FB2CFCFE64E495495771426957B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EF0-149B-4B79-BF20-ABB32A9BB198}"/>
      </w:docPartPr>
      <w:docPartBody>
        <w:p w:rsidR="00871E4D" w:rsidRDefault="00561122">
          <w:pPr>
            <w:pStyle w:val="9FB2CFCFE64E495495771426957BBF4C"/>
          </w:pPr>
          <w:r>
            <w:t>Organization/Committee Name</w:t>
          </w:r>
        </w:p>
      </w:docPartBody>
    </w:docPart>
    <w:docPart>
      <w:docPartPr>
        <w:name w:val="37D8B37D6D5C4EBEB8E16F9C03E7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27DC-C2B1-40D8-B602-E33BFC626DF9}"/>
      </w:docPartPr>
      <w:docPartBody>
        <w:p w:rsidR="00871E4D" w:rsidRDefault="00561122">
          <w:pPr>
            <w:pStyle w:val="37D8B37D6D5C4EBEB8E16F9C03E7A9F9"/>
          </w:pPr>
          <w:r>
            <w:t>on</w:t>
          </w:r>
        </w:p>
      </w:docPartBody>
    </w:docPart>
    <w:docPart>
      <w:docPartPr>
        <w:name w:val="B7FC513446644CF6B4AABF6D9F52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9537-B9E2-449D-8F71-9F1EA9CDE211}"/>
      </w:docPartPr>
      <w:docPartBody>
        <w:p w:rsidR="00871E4D" w:rsidRDefault="00561122">
          <w:pPr>
            <w:pStyle w:val="B7FC513446644CF6B4AABF6D9F528893"/>
          </w:pPr>
          <w:r>
            <w:t>date</w:t>
          </w:r>
        </w:p>
      </w:docPartBody>
    </w:docPart>
    <w:docPart>
      <w:docPartPr>
        <w:name w:val="309F0391838841E596E326A1380C3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124B-A3E9-4A7C-B3F3-3B936448F4DF}"/>
      </w:docPartPr>
      <w:docPartBody>
        <w:p w:rsidR="00871E4D" w:rsidRDefault="00561122">
          <w:pPr>
            <w:pStyle w:val="309F0391838841E596E326A1380C3B92"/>
          </w:pPr>
          <w:r>
            <w:t>Present</w:t>
          </w:r>
        </w:p>
      </w:docPartBody>
    </w:docPart>
    <w:docPart>
      <w:docPartPr>
        <w:name w:val="CD5FD157B3A64F3CA237616A7A2C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8AF6-6878-4AFE-915F-B2490C096F1B}"/>
      </w:docPartPr>
      <w:docPartBody>
        <w:p w:rsidR="00871E4D" w:rsidRDefault="00561122">
          <w:pPr>
            <w:pStyle w:val="CD5FD157B3A64F3CA237616A7A2C54CA"/>
          </w:pPr>
          <w:r>
            <w:t>Approval of Minutes</w:t>
          </w:r>
        </w:p>
      </w:docPartBody>
    </w:docPart>
    <w:docPart>
      <w:docPartPr>
        <w:name w:val="2701A57C162C4E16B8A9F3F713F0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B1CC-B502-4A14-97FB-33C386B8C98C}"/>
      </w:docPartPr>
      <w:docPartBody>
        <w:p w:rsidR="00871E4D" w:rsidRDefault="00561122">
          <w:pPr>
            <w:pStyle w:val="2701A57C162C4E16B8A9F3F713F04F1B"/>
          </w:pPr>
          <w:r>
            <w:t>Open Issues</w:t>
          </w:r>
        </w:p>
      </w:docPartBody>
    </w:docPart>
    <w:docPart>
      <w:docPartPr>
        <w:name w:val="AE0CDB42BDD3406E84F5D1CF75CB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9715-0AC5-4708-A506-E3E730696FA6}"/>
      </w:docPartPr>
      <w:docPartBody>
        <w:p w:rsidR="00871E4D" w:rsidRDefault="00561122">
          <w:pPr>
            <w:pStyle w:val="AE0CDB42BDD3406E84F5D1CF75CBE957"/>
          </w:pPr>
          <w:r>
            <w:t>New Business</w:t>
          </w:r>
        </w:p>
      </w:docPartBody>
    </w:docPart>
    <w:docPart>
      <w:docPartPr>
        <w:name w:val="1062F4D14E46423980B54FA6F30B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D2C9-C90E-4A39-B085-66BC97107FDA}"/>
      </w:docPartPr>
      <w:docPartBody>
        <w:p w:rsidR="00871E4D" w:rsidRDefault="00561122">
          <w:pPr>
            <w:pStyle w:val="1062F4D14E46423980B54FA6F30BCFA7"/>
          </w:pPr>
          <w:r>
            <w:t>Agenda for Next Meeting</w:t>
          </w:r>
        </w:p>
      </w:docPartBody>
    </w:docPart>
    <w:docPart>
      <w:docPartPr>
        <w:name w:val="E91B4EC6E0B24C6DB7C5D1DDCE62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2ECC-88DF-41FE-A38D-8E251EB8A5CE}"/>
      </w:docPartPr>
      <w:docPartBody>
        <w:p w:rsidR="00871E4D" w:rsidRDefault="00561122">
          <w:pPr>
            <w:pStyle w:val="E91B4EC6E0B24C6DB7C5D1DDCE625213"/>
          </w:pPr>
          <w:r>
            <w:t>Adjournment</w:t>
          </w:r>
        </w:p>
      </w:docPartBody>
    </w:docPart>
    <w:docPart>
      <w:docPartPr>
        <w:name w:val="036D6519D63E425A9B12796B7172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8B3B-E38D-4512-B11C-9C77F11BCB9C}"/>
      </w:docPartPr>
      <w:docPartBody>
        <w:p w:rsidR="00871E4D" w:rsidRDefault="00561122">
          <w:pPr>
            <w:pStyle w:val="036D6519D63E425A9B12796B7172E733"/>
          </w:pPr>
          <w:r>
            <w:t>Meeting was adjourned at</w:t>
          </w:r>
        </w:p>
      </w:docPartBody>
    </w:docPart>
    <w:docPart>
      <w:docPartPr>
        <w:name w:val="02944F1821F74E96AEDEFF31DEC0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416E-46FF-4DC7-8D74-90518B842292}"/>
      </w:docPartPr>
      <w:docPartBody>
        <w:p w:rsidR="00871E4D" w:rsidRDefault="00561122">
          <w:pPr>
            <w:pStyle w:val="02944F1821F74E96AEDEFF31DEC0E811"/>
          </w:pPr>
          <w:r>
            <w:t>by</w:t>
          </w:r>
        </w:p>
      </w:docPartBody>
    </w:docPart>
    <w:docPart>
      <w:docPartPr>
        <w:name w:val="DA8DEEA9BFF04296B8E5EED8C4AF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CAF-CBF0-43D1-97E1-67CBBB5883DA}"/>
      </w:docPartPr>
      <w:docPartBody>
        <w:p w:rsidR="00871E4D" w:rsidRDefault="00561122">
          <w:pPr>
            <w:pStyle w:val="DA8DEEA9BFF04296B8E5EED8C4AF4EC6"/>
          </w:pPr>
          <w:r>
            <w:t>Facilitator Name</w:t>
          </w:r>
        </w:p>
      </w:docPartBody>
    </w:docPart>
    <w:docPart>
      <w:docPartPr>
        <w:name w:val="5A2A7A6AA16A4FC9AE4D7D72BDBE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7F1A-2390-4FDD-BB96-9CEA40AE319D}"/>
      </w:docPartPr>
      <w:docPartBody>
        <w:p w:rsidR="00871E4D" w:rsidRDefault="00561122">
          <w:pPr>
            <w:pStyle w:val="5A2A7A6AA16A4FC9AE4D7D72BDBE5F80"/>
          </w:pPr>
          <w:r>
            <w:t>Minutes submitted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03"/>
    <w:rsid w:val="000B6003"/>
    <w:rsid w:val="00561122"/>
    <w:rsid w:val="008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73F2D97524B62A7E6D5375A38F648">
    <w:name w:val="C1273F2D97524B62A7E6D5375A38F648"/>
  </w:style>
  <w:style w:type="paragraph" w:customStyle="1" w:styleId="E2DA113AC235437BA6F2FDB284120DBE">
    <w:name w:val="E2DA113AC235437BA6F2FDB284120DBE"/>
  </w:style>
  <w:style w:type="paragraph" w:customStyle="1" w:styleId="0805E33764A34A99BBF73E4817EB44B1">
    <w:name w:val="0805E33764A34A99BBF73E4817EB44B1"/>
  </w:style>
  <w:style w:type="paragraph" w:customStyle="1" w:styleId="B044162E93C445EBAE4CC1564565D0B4">
    <w:name w:val="B044162E93C445EBAE4CC1564565D0B4"/>
  </w:style>
  <w:style w:type="paragraph" w:customStyle="1" w:styleId="9FB2CFCFE64E495495771426957BBF4C">
    <w:name w:val="9FB2CFCFE64E495495771426957BBF4C"/>
  </w:style>
  <w:style w:type="paragraph" w:customStyle="1" w:styleId="FBAB557A98154886A5F2300B66B6B1EC">
    <w:name w:val="FBAB557A98154886A5F2300B66B6B1EC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37D8B37D6D5C4EBEB8E16F9C03E7A9F9">
    <w:name w:val="37D8B37D6D5C4EBEB8E16F9C03E7A9F9"/>
  </w:style>
  <w:style w:type="paragraph" w:customStyle="1" w:styleId="B7FC513446644CF6B4AABF6D9F528893">
    <w:name w:val="B7FC513446644CF6B4AABF6D9F528893"/>
  </w:style>
  <w:style w:type="paragraph" w:customStyle="1" w:styleId="53DD009148274BDFB2CAE13D81D8A57E">
    <w:name w:val="53DD009148274BDFB2CAE13D81D8A57E"/>
  </w:style>
  <w:style w:type="paragraph" w:customStyle="1" w:styleId="861AABD43B9242FE8F1010E1E4115A51">
    <w:name w:val="861AABD43B9242FE8F1010E1E4115A51"/>
  </w:style>
  <w:style w:type="paragraph" w:customStyle="1" w:styleId="309F0391838841E596E326A1380C3B92">
    <w:name w:val="309F0391838841E596E326A1380C3B92"/>
  </w:style>
  <w:style w:type="paragraph" w:customStyle="1" w:styleId="CD5FD157B3A64F3CA237616A7A2C54CA">
    <w:name w:val="CD5FD157B3A64F3CA237616A7A2C54CA"/>
  </w:style>
  <w:style w:type="paragraph" w:customStyle="1" w:styleId="2701A57C162C4E16B8A9F3F713F04F1B">
    <w:name w:val="2701A57C162C4E16B8A9F3F713F04F1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0CDB42BDD3406E84F5D1CF75CBE957">
    <w:name w:val="AE0CDB42BDD3406E84F5D1CF75CBE957"/>
  </w:style>
  <w:style w:type="paragraph" w:customStyle="1" w:styleId="1062F4D14E46423980B54FA6F30BCFA7">
    <w:name w:val="1062F4D14E46423980B54FA6F30BCFA7"/>
  </w:style>
  <w:style w:type="paragraph" w:customStyle="1" w:styleId="E91B4EC6E0B24C6DB7C5D1DDCE625213">
    <w:name w:val="E91B4EC6E0B24C6DB7C5D1DDCE625213"/>
  </w:style>
  <w:style w:type="paragraph" w:customStyle="1" w:styleId="036D6519D63E425A9B12796B7172E733">
    <w:name w:val="036D6519D63E425A9B12796B7172E733"/>
  </w:style>
  <w:style w:type="paragraph" w:customStyle="1" w:styleId="02944F1821F74E96AEDEFF31DEC0E811">
    <w:name w:val="02944F1821F74E96AEDEFF31DEC0E811"/>
  </w:style>
  <w:style w:type="paragraph" w:customStyle="1" w:styleId="DA8DEEA9BFF04296B8E5EED8C4AF4EC6">
    <w:name w:val="DA8DEEA9BFF04296B8E5EED8C4AF4EC6"/>
  </w:style>
  <w:style w:type="paragraph" w:customStyle="1" w:styleId="5A2A7A6AA16A4FC9AE4D7D72BDBE5F80">
    <w:name w:val="5A2A7A6AA16A4FC9AE4D7D72BDBE5F80"/>
  </w:style>
  <w:style w:type="paragraph" w:customStyle="1" w:styleId="69B0D3254906484482C2157926487A82">
    <w:name w:val="69B0D3254906484482C215792648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1F94-F6FD-42F9-A391-BAE4500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4</TotalTime>
  <Pages>4</Pages>
  <Words>851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Surrey Ridge HOA Board of Directors</dc:subject>
  <dc:creator>SUSAN AND BROC COTE'</dc:creator>
  <cp:keywords>26 August 2020</cp:keywords>
  <dc:description>Jerry Caldwell</dc:description>
  <cp:lastModifiedBy>SUSAN AND BROC COTE'</cp:lastModifiedBy>
  <cp:revision>2</cp:revision>
  <cp:lastPrinted>2012-01-04T23:03:00Z</cp:lastPrinted>
  <dcterms:created xsi:type="dcterms:W3CDTF">2020-10-11T17:57:00Z</dcterms:created>
  <dcterms:modified xsi:type="dcterms:W3CDTF">2020-10-11T17:57:00Z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